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2D309" w14:textId="075F9CF6" w:rsidR="00EE1BCF" w:rsidRPr="00185CAF" w:rsidRDefault="00FB603E" w:rsidP="0092610C">
      <w:pPr>
        <w:jc w:val="center"/>
        <w:rPr>
          <w:b/>
          <w:u w:val="single"/>
        </w:rPr>
      </w:pPr>
      <w:bookmarkStart w:id="0" w:name="_GoBack"/>
      <w:bookmarkEnd w:id="0"/>
      <w:r w:rsidRPr="00185CAF">
        <w:rPr>
          <w:b/>
          <w:u w:val="single"/>
        </w:rPr>
        <w:t>Stretch Break Software</w:t>
      </w:r>
    </w:p>
    <w:p w14:paraId="03E6BEFD" w14:textId="77777777" w:rsidR="00FB603E" w:rsidRPr="00185CAF" w:rsidRDefault="00FB603E" w:rsidP="00854D9E"/>
    <w:p w14:paraId="2C6EBC71" w14:textId="69B6AF2C" w:rsidR="00595BFC" w:rsidRPr="00185CAF" w:rsidRDefault="0092610C" w:rsidP="00854D9E">
      <w:r w:rsidRPr="00185CAF">
        <w:t xml:space="preserve">Click on </w:t>
      </w:r>
      <w:r w:rsidR="00854D9E" w:rsidRPr="00185CAF">
        <w:t xml:space="preserve">this link for stretches: </w:t>
      </w:r>
      <w:hyperlink r:id="rId5" w:history="1">
        <w:r w:rsidR="009D7C6D" w:rsidRPr="00185CAF">
          <w:rPr>
            <w:rStyle w:val="Hyperlink"/>
          </w:rPr>
          <w:t>https://ehs.ucsc.edu/programs/ergo/stretch.html</w:t>
        </w:r>
      </w:hyperlink>
    </w:p>
    <w:p w14:paraId="2F3FF4BF" w14:textId="2DE1386D" w:rsidR="0021274F" w:rsidRPr="00185CAF" w:rsidRDefault="0021274F" w:rsidP="00854D9E">
      <w:pPr>
        <w:pStyle w:val="ListParagraph"/>
        <w:numPr>
          <w:ilvl w:val="0"/>
          <w:numId w:val="1"/>
        </w:numPr>
      </w:pPr>
      <w:r w:rsidRPr="00185CAF">
        <w:rPr>
          <w:b/>
          <w:u w:val="single"/>
        </w:rPr>
        <w:t>Stand Up! The Work Break Timer App by Apple</w:t>
      </w:r>
      <w:r w:rsidRPr="00185CAF">
        <w:t xml:space="preserve">:  This is a </w:t>
      </w:r>
      <w:r w:rsidRPr="00185CAF">
        <w:rPr>
          <w:i/>
        </w:rPr>
        <w:t>free</w:t>
      </w:r>
      <w:r w:rsidRPr="00185CAF">
        <w:t xml:space="preserve">, flexible, fun work break timer that fits any schedule. </w:t>
      </w:r>
      <w:r w:rsidRPr="00185CAF">
        <w:rPr>
          <w:i/>
        </w:rPr>
        <w:t>Compatibility</w:t>
      </w:r>
      <w:r w:rsidRPr="00185CAF">
        <w:t xml:space="preserve">: </w:t>
      </w:r>
      <w:r w:rsidRPr="00185CAF">
        <w:rPr>
          <w:rStyle w:val="apple-converted-space"/>
          <w:rFonts w:cs="Lucida Sans Unicode"/>
          <w:b/>
          <w:bCs/>
          <w:color w:val="858989"/>
          <w:shd w:val="clear" w:color="auto" w:fill="FFFFFF"/>
        </w:rPr>
        <w:t> </w:t>
      </w:r>
      <w:r w:rsidRPr="00185CAF">
        <w:rPr>
          <w:rFonts w:cs="Lucida Sans Unicode"/>
          <w:shd w:val="clear" w:color="auto" w:fill="FFFFFF"/>
        </w:rPr>
        <w:t xml:space="preserve">Requires iOS 8.0 or later. Compatible with iPhone, iPad, and iPod touch.  </w:t>
      </w:r>
      <w:r w:rsidRPr="00185CAF">
        <w:t>Download through the App icon.</w:t>
      </w:r>
      <w:r w:rsidR="00854D9E" w:rsidRPr="00185CAF">
        <w:t xml:space="preserve">  </w:t>
      </w:r>
    </w:p>
    <w:p w14:paraId="276FF6D4" w14:textId="40835720" w:rsidR="00185CAF" w:rsidRPr="00185CAF" w:rsidRDefault="00796C5C" w:rsidP="00185CAF">
      <w:pPr>
        <w:pStyle w:val="ListParagraph"/>
        <w:numPr>
          <w:ilvl w:val="0"/>
          <w:numId w:val="1"/>
        </w:numPr>
      </w:pPr>
      <w:r w:rsidRPr="00185CAF">
        <w:rPr>
          <w:b/>
          <w:u w:val="single"/>
        </w:rPr>
        <w:t>“</w:t>
      </w:r>
      <w:r w:rsidR="00B26BA1" w:rsidRPr="00185CAF">
        <w:rPr>
          <w:b/>
          <w:u w:val="single"/>
        </w:rPr>
        <w:t>Break Timer</w:t>
      </w:r>
      <w:r w:rsidRPr="00185CAF">
        <w:rPr>
          <w:b/>
          <w:u w:val="single"/>
        </w:rPr>
        <w:t>” or “</w:t>
      </w:r>
      <w:r w:rsidR="00854D9E" w:rsidRPr="00185CAF">
        <w:rPr>
          <w:b/>
          <w:u w:val="single"/>
        </w:rPr>
        <w:t>M</w:t>
      </w:r>
      <w:r w:rsidRPr="00185CAF">
        <w:rPr>
          <w:b/>
          <w:u w:val="single"/>
        </w:rPr>
        <w:t xml:space="preserve">icro </w:t>
      </w:r>
      <w:r w:rsidR="00854D9E" w:rsidRPr="00185CAF">
        <w:rPr>
          <w:b/>
          <w:u w:val="single"/>
        </w:rPr>
        <w:t>B</w:t>
      </w:r>
      <w:r w:rsidRPr="00185CAF">
        <w:rPr>
          <w:b/>
          <w:u w:val="single"/>
        </w:rPr>
        <w:t>reaks”</w:t>
      </w:r>
      <w:r w:rsidR="00480145" w:rsidRPr="00185CAF">
        <w:rPr>
          <w:b/>
          <w:u w:val="single"/>
        </w:rPr>
        <w:t xml:space="preserve"> on Google Chrome</w:t>
      </w:r>
      <w:r w:rsidR="00854D9E" w:rsidRPr="00185CAF">
        <w:rPr>
          <w:b/>
          <w:u w:val="single"/>
        </w:rPr>
        <w:t>:</w:t>
      </w:r>
      <w:r w:rsidRPr="00185CAF">
        <w:t xml:space="preserve"> </w:t>
      </w:r>
      <w:r w:rsidR="00854D9E" w:rsidRPr="00185CAF">
        <w:t xml:space="preserve">These are simple and </w:t>
      </w:r>
      <w:r w:rsidR="00854D9E" w:rsidRPr="00185CAF">
        <w:rPr>
          <w:i/>
        </w:rPr>
        <w:t>free</w:t>
      </w:r>
      <w:r w:rsidR="00854D9E" w:rsidRPr="00185CAF">
        <w:t xml:space="preserve"> break timers </w:t>
      </w:r>
      <w:proofErr w:type="gramStart"/>
      <w:r w:rsidR="00854D9E" w:rsidRPr="00185CAF">
        <w:t>for  Macintosh</w:t>
      </w:r>
      <w:proofErr w:type="gramEnd"/>
      <w:r w:rsidR="00854D9E" w:rsidRPr="00185CAF">
        <w:t xml:space="preserve"> and PC</w:t>
      </w:r>
      <w:r w:rsidR="00480145" w:rsidRPr="00185CAF">
        <w:t xml:space="preserve"> computers</w:t>
      </w:r>
      <w:r w:rsidR="0092610C" w:rsidRPr="00185CAF">
        <w:t xml:space="preserve"> that can be downloaded </w:t>
      </w:r>
      <w:r w:rsidR="00480145" w:rsidRPr="00185CAF">
        <w:t xml:space="preserve">as </w:t>
      </w:r>
      <w:r w:rsidRPr="00185CAF">
        <w:t>extensions</w:t>
      </w:r>
      <w:r w:rsidR="004C6BCA" w:rsidRPr="00185CAF">
        <w:t xml:space="preserve">.  </w:t>
      </w:r>
      <w:r w:rsidR="00185CAF" w:rsidRPr="00185CAF">
        <w:t xml:space="preserve">Copy and paste this </w:t>
      </w:r>
      <w:r w:rsidR="00185CAF">
        <w:t xml:space="preserve">link </w:t>
      </w:r>
      <w:hyperlink r:id="rId6" w:tgtFrame="_blank" w:history="1">
        <w:r w:rsidR="00185CAF" w:rsidRPr="00185CAF">
          <w:rPr>
            <w:rStyle w:val="Hyperlink"/>
            <w:rFonts w:cs="Arial"/>
            <w:color w:val="1155CC"/>
            <w:shd w:val="clear" w:color="auto" w:fill="FFFFFF"/>
          </w:rPr>
          <w:t>https://chrome.google.com/webstore/category/extensions?hl=en</w:t>
        </w:r>
      </w:hyperlink>
      <w:r w:rsidR="00185CAF">
        <w:t xml:space="preserve"> </w:t>
      </w:r>
      <w:r w:rsidR="00185CAF" w:rsidRPr="00185CAF">
        <w:t xml:space="preserve">into </w:t>
      </w:r>
      <w:r w:rsidR="00185CAF">
        <w:t>your</w:t>
      </w:r>
      <w:r w:rsidR="00185CAF" w:rsidRPr="00185CAF">
        <w:t xml:space="preserve"> Chrome browser </w:t>
      </w:r>
      <w:r w:rsidR="00185CAF">
        <w:t xml:space="preserve">to access.  </w:t>
      </w:r>
      <w:r w:rsidR="00185CAF" w:rsidRPr="00185CAF">
        <w:t xml:space="preserve">Search for Break Timer or Micro Breaks and install the extension. </w:t>
      </w:r>
    </w:p>
    <w:p w14:paraId="439D17FB" w14:textId="7CA681FA" w:rsidR="0021274F" w:rsidRPr="00185CAF" w:rsidRDefault="0011167C" w:rsidP="00185CAF">
      <w:pPr>
        <w:pStyle w:val="ListParagraph"/>
        <w:numPr>
          <w:ilvl w:val="0"/>
          <w:numId w:val="1"/>
        </w:numPr>
        <w:rPr>
          <w:b/>
          <w:u w:val="single"/>
        </w:rPr>
      </w:pPr>
      <w:r w:rsidRPr="00185CAF">
        <w:rPr>
          <w:b/>
          <w:u w:val="single"/>
        </w:rPr>
        <w:t>T</w:t>
      </w:r>
      <w:r w:rsidR="0021274F" w:rsidRPr="00185CAF">
        <w:rPr>
          <w:b/>
          <w:u w:val="single"/>
        </w:rPr>
        <w:t>imer on phone or watch</w:t>
      </w:r>
      <w:r w:rsidR="0021274F" w:rsidRPr="00185CAF">
        <w:t>:</w:t>
      </w:r>
      <w:r w:rsidR="00BC5384" w:rsidRPr="00185CAF">
        <w:t xml:space="preserve">  Set a timer and</w:t>
      </w:r>
      <w:r w:rsidR="003C5BCF" w:rsidRPr="00185CAF">
        <w:t xml:space="preserve"> </w:t>
      </w:r>
      <w:r w:rsidR="0092610C" w:rsidRPr="00185CAF">
        <w:t>do some stretches in a standing position.</w:t>
      </w:r>
    </w:p>
    <w:p w14:paraId="7CADD4CB" w14:textId="3DF1C1A7" w:rsidR="0011167C" w:rsidRPr="00185CAF" w:rsidRDefault="003C5BCF" w:rsidP="00854D9E">
      <w:pPr>
        <w:pStyle w:val="ListParagraph"/>
        <w:numPr>
          <w:ilvl w:val="0"/>
          <w:numId w:val="1"/>
        </w:numPr>
        <w:rPr>
          <w:b/>
          <w:u w:val="single"/>
        </w:rPr>
      </w:pPr>
      <w:r w:rsidRPr="00185CAF">
        <w:rPr>
          <w:b/>
          <w:u w:val="single"/>
        </w:rPr>
        <w:t>RSI Guard Stretch Edition Software</w:t>
      </w:r>
      <w:r w:rsidRPr="00185CAF">
        <w:t xml:space="preserve">:  </w:t>
      </w:r>
      <w:r w:rsidRPr="00185CAF">
        <w:rPr>
          <w:i/>
        </w:rPr>
        <w:t xml:space="preserve">This is not a free software program and matching funds does not apply.  </w:t>
      </w:r>
      <w:r w:rsidRPr="00185CAF">
        <w:t xml:space="preserve">For a </w:t>
      </w:r>
      <w:proofErr w:type="spellStart"/>
      <w:r w:rsidRPr="00185CAF">
        <w:t>one time</w:t>
      </w:r>
      <w:proofErr w:type="spellEnd"/>
      <w:r w:rsidRPr="00185CAF">
        <w:t xml:space="preserve"> fee of $65, this robust software program offers a </w:t>
      </w:r>
      <w:proofErr w:type="spellStart"/>
      <w:r w:rsidRPr="00185CAF">
        <w:t>BreakTimer</w:t>
      </w:r>
      <w:proofErr w:type="spellEnd"/>
      <w:r w:rsidRPr="00185CAF">
        <w:t xml:space="preserve">, </w:t>
      </w:r>
      <w:proofErr w:type="spellStart"/>
      <w:r w:rsidRPr="00185CAF">
        <w:t>ForgetMeNots</w:t>
      </w:r>
      <w:proofErr w:type="spellEnd"/>
      <w:r w:rsidRPr="00185CAF">
        <w:t xml:space="preserve">, </w:t>
      </w:r>
      <w:proofErr w:type="spellStart"/>
      <w:r w:rsidRPr="00185CAF">
        <w:t>AutoClick</w:t>
      </w:r>
      <w:proofErr w:type="spellEnd"/>
      <w:r w:rsidRPr="00185CAF">
        <w:t xml:space="preserve"> (hands free mouse clicking) and a great selection of stretches.   There is also a free 45 day trial period to test it out.</w:t>
      </w:r>
      <w:r w:rsidR="00584F0D" w:rsidRPr="00185CAF">
        <w:t xml:space="preserve">  Please check with your supervisor and IT personnel prior to downloading the trial or purchasing RSI Guard.</w:t>
      </w:r>
      <w:r w:rsidRPr="00185CAF">
        <w:t xml:space="preserve"> For more information click on this link: </w:t>
      </w:r>
      <w:hyperlink r:id="rId7" w:history="1">
        <w:r w:rsidRPr="00185CAF">
          <w:rPr>
            <w:rStyle w:val="Hyperlink"/>
          </w:rPr>
          <w:t>http://www.rsiguard.com/</w:t>
        </w:r>
      </w:hyperlink>
      <w:r w:rsidRPr="00185CAF">
        <w:t xml:space="preserve"> (Compatible for both PC and Mac).</w:t>
      </w:r>
    </w:p>
    <w:p w14:paraId="33C95D11" w14:textId="77777777" w:rsidR="00BE1E70" w:rsidRPr="00185CAF" w:rsidRDefault="00BE1E70" w:rsidP="00854D9E">
      <w:pPr>
        <w:pStyle w:val="ListParagraph"/>
        <w:numPr>
          <w:ilvl w:val="0"/>
          <w:numId w:val="1"/>
        </w:numPr>
        <w:rPr>
          <w:b/>
          <w:u w:val="single"/>
        </w:rPr>
      </w:pPr>
      <w:r w:rsidRPr="00185CAF">
        <w:rPr>
          <w:b/>
          <w:u w:val="single"/>
        </w:rPr>
        <w:t>Move More Handout</w:t>
      </w:r>
      <w:r w:rsidRPr="00185CAF">
        <w:t xml:space="preserve">:  Click on this link for ways to incorporate more movement into your day </w:t>
      </w:r>
      <w:hyperlink r:id="rId8" w:history="1">
        <w:r w:rsidRPr="00185CAF">
          <w:rPr>
            <w:rStyle w:val="Hyperlink"/>
          </w:rPr>
          <w:t>https://uhs.berkeley.edu/sites/default/files/move_more_handout_0.pdf</w:t>
        </w:r>
      </w:hyperlink>
      <w:r w:rsidRPr="00185CAF">
        <w:t xml:space="preserve"> </w:t>
      </w:r>
    </w:p>
    <w:p w14:paraId="4F042F9D" w14:textId="77777777" w:rsidR="00BE1E70" w:rsidRPr="00185CAF" w:rsidRDefault="00BE1E70" w:rsidP="00854D9E">
      <w:pPr>
        <w:pStyle w:val="ListParagraph"/>
        <w:rPr>
          <w:b/>
          <w:u w:val="single"/>
        </w:rPr>
      </w:pPr>
    </w:p>
    <w:p w14:paraId="6EA37D16" w14:textId="77777777" w:rsidR="0011167C" w:rsidRPr="00185CAF" w:rsidRDefault="0011167C" w:rsidP="00854D9E">
      <w:pPr>
        <w:pStyle w:val="ListParagraph"/>
        <w:rPr>
          <w:b/>
          <w:u w:val="single"/>
        </w:rPr>
      </w:pPr>
    </w:p>
    <w:p w14:paraId="1102BA25" w14:textId="77777777" w:rsidR="0021274F" w:rsidRPr="00185CAF" w:rsidRDefault="0021274F" w:rsidP="00854D9E"/>
    <w:sectPr w:rsidR="0021274F" w:rsidRPr="00185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642"/>
    <w:multiLevelType w:val="hybridMultilevel"/>
    <w:tmpl w:val="D6F8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3E"/>
    <w:rsid w:val="000E25F4"/>
    <w:rsid w:val="0010556C"/>
    <w:rsid w:val="0011167C"/>
    <w:rsid w:val="00185CAF"/>
    <w:rsid w:val="001A2167"/>
    <w:rsid w:val="001D10E2"/>
    <w:rsid w:val="0021274F"/>
    <w:rsid w:val="003C5BCF"/>
    <w:rsid w:val="00480145"/>
    <w:rsid w:val="004C6BCA"/>
    <w:rsid w:val="004F67CB"/>
    <w:rsid w:val="00584F0D"/>
    <w:rsid w:val="00595BFC"/>
    <w:rsid w:val="00756F9E"/>
    <w:rsid w:val="00796C5C"/>
    <w:rsid w:val="00835BAD"/>
    <w:rsid w:val="00854D9E"/>
    <w:rsid w:val="008F53CC"/>
    <w:rsid w:val="0092610C"/>
    <w:rsid w:val="009D7C6D"/>
    <w:rsid w:val="00AF4EC6"/>
    <w:rsid w:val="00B10EB1"/>
    <w:rsid w:val="00B26BA1"/>
    <w:rsid w:val="00B74A85"/>
    <w:rsid w:val="00B77DB1"/>
    <w:rsid w:val="00BC5384"/>
    <w:rsid w:val="00BE1E70"/>
    <w:rsid w:val="00BE406C"/>
    <w:rsid w:val="00BF7F72"/>
    <w:rsid w:val="00D73919"/>
    <w:rsid w:val="00E614EE"/>
    <w:rsid w:val="00EE1BCF"/>
    <w:rsid w:val="00FB603E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CD97"/>
  <w15:docId w15:val="{EA9C6B45-6846-4381-B960-2521FA0F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274F"/>
  </w:style>
  <w:style w:type="character" w:styleId="Hyperlink">
    <w:name w:val="Hyperlink"/>
    <w:basedOn w:val="DefaultParagraphFont"/>
    <w:uiPriority w:val="99"/>
    <w:unhideWhenUsed/>
    <w:rsid w:val="001116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A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0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hs.berkeley.edu/sites/default/files/move_more_handout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iguar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rome.google.com/webstore/category/extensions?hl=en" TargetMode="External"/><Relationship Id="rId5" Type="http://schemas.openxmlformats.org/officeDocument/2006/relationships/hyperlink" Target="https://ehs.ucsc.edu/programs/ergo/stretc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9338B76.dotm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Technology, UC Berkeley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Lynch</dc:creator>
  <cp:lastModifiedBy>EEI</cp:lastModifiedBy>
  <cp:revision>3</cp:revision>
  <cp:lastPrinted>2017-08-07T22:30:00Z</cp:lastPrinted>
  <dcterms:created xsi:type="dcterms:W3CDTF">2017-08-07T22:31:00Z</dcterms:created>
  <dcterms:modified xsi:type="dcterms:W3CDTF">2017-08-24T16:56:00Z</dcterms:modified>
</cp:coreProperties>
</file>